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943C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Kentucky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943C4">
                            <w:rPr>
                              <w:b/>
                              <w:sz w:val="20"/>
                              <w:u w:val="single"/>
                            </w:rPr>
                            <w:t>Kentucky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3C4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BC196-EB96-4BDD-96F5-2E7021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4C6FF6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4C6FF6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2018-10-16T14:12:00Z</dcterms:created>
  <dcterms:modified xsi:type="dcterms:W3CDTF">2018-10-16T14:12:00Z</dcterms:modified>
</cp:coreProperties>
</file>