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1400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Iowa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1400E">
                            <w:rPr>
                              <w:b/>
                              <w:sz w:val="20"/>
                              <w:u w:val="single"/>
                            </w:rPr>
                            <w:t>Iowa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1400E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18E44-EF55-4CDF-9B0F-7D8DA4A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2D02E8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2D02E8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