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386A9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Indiana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386A95">
                            <w:rPr>
                              <w:b/>
                              <w:sz w:val="20"/>
                              <w:u w:val="single"/>
                            </w:rPr>
                            <w:t>Indiana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86A95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5F58-6213-4068-9D39-0BD6D3A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A86389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A86389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2018-10-16T14:11:00Z</dcterms:created>
  <dcterms:modified xsi:type="dcterms:W3CDTF">2018-10-16T14:11:00Z</dcterms:modified>
</cp:coreProperties>
</file>