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C1276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Illinois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C12764">
                            <w:rPr>
                              <w:b/>
                              <w:sz w:val="20"/>
                              <w:u w:val="single"/>
                            </w:rPr>
                            <w:t>Illinois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C12764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7AF75-8166-459A-BA02-71AED732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3F306A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3F306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2018-10-16T14:11:00Z</dcterms:created>
  <dcterms:modified xsi:type="dcterms:W3CDTF">2018-10-16T14:11:00Z</dcterms:modified>
</cp:coreProperties>
</file>