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24361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Idaho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24361C">
                            <w:rPr>
                              <w:b/>
                              <w:sz w:val="20"/>
                              <w:u w:val="single"/>
                            </w:rPr>
                            <w:t>Idaho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4361C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D49E0-18D3-4C14-80EC-7916BD4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482BDC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482BDC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2018-10-16T14:11:00Z</dcterms:created>
  <dcterms:modified xsi:type="dcterms:W3CDTF">2018-10-16T14:11:00Z</dcterms:modified>
</cp:coreProperties>
</file>