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C0187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Georgia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C0187C">
                            <w:rPr>
                              <w:b/>
                              <w:sz w:val="20"/>
                              <w:u w:val="single"/>
                            </w:rPr>
                            <w:t>Georgia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C0187C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DF08F-B121-4510-BA8D-95DA1A44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1011E9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1011E9"/>
    <w:rsid w:val="002A5CD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2018-10-16T12:24:00Z</dcterms:created>
  <dcterms:modified xsi:type="dcterms:W3CDTF">2018-10-16T12:24:00Z</dcterms:modified>
</cp:coreProperties>
</file>