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A0561D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Florida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A0561D">
                            <w:rPr>
                              <w:b/>
                              <w:sz w:val="20"/>
                              <w:u w:val="single"/>
                            </w:rPr>
                            <w:t>Florida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0561D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4500F-8E92-43E1-B2FB-EE33CBE9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632380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632380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2018-10-16T12:24:00Z</dcterms:created>
  <dcterms:modified xsi:type="dcterms:W3CDTF">2018-10-16T12:24:00Z</dcterms:modified>
</cp:coreProperties>
</file>