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6631D4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Connecticut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6631D4">
                            <w:rPr>
                              <w:b/>
                              <w:sz w:val="20"/>
                              <w:u w:val="single"/>
                            </w:rPr>
                            <w:t>Connecticut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6631D4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45CD3-0FEE-4A25-90D5-AEDC0D56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3D6F84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3D6F84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2018-10-16T12:24:00Z</dcterms:created>
  <dcterms:modified xsi:type="dcterms:W3CDTF">2018-10-16T12:24:00Z</dcterms:modified>
</cp:coreProperties>
</file>