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CD3A1C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Colorado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CD3A1C">
                            <w:rPr>
                              <w:b/>
                              <w:sz w:val="20"/>
                              <w:u w:val="single"/>
                            </w:rPr>
                            <w:t>Colorado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B33D1B"/>
    <w:rsid w:val="00B659AE"/>
    <w:rsid w:val="00B74634"/>
    <w:rsid w:val="00BA1316"/>
    <w:rsid w:val="00BD5EBE"/>
    <w:rsid w:val="00CD3A1C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5BA33F-6C20-4F92-ADE5-B81BD6F4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9D2551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9D2551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2018-10-16T12:24:00Z</dcterms:created>
  <dcterms:modified xsi:type="dcterms:W3CDTF">2018-10-16T12:24:00Z</dcterms:modified>
</cp:coreProperties>
</file>