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B965D6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California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B965D6">
                            <w:rPr>
                              <w:b/>
                              <w:sz w:val="20"/>
                              <w:u w:val="single"/>
                            </w:rPr>
                            <w:t>California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965D6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5937F-7504-4D34-B612-5D9F34BD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D7714C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D7714C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2018-10-16T12:23:00Z</dcterms:created>
  <dcterms:modified xsi:type="dcterms:W3CDTF">2018-10-16T12:23:00Z</dcterms:modified>
</cp:coreProperties>
</file>