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1084975C37EB4B4D90F591DB22E426CE"/>
                                </w:placeholder>
                                <w:text/>
                              </w:sdtPr>
                              <w:sdtEndPr/>
                              <w:sdtContent>
                                <w:r w:rsidR="008D57A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="003059E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rkansas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1084975C37EB4B4D90F591DB22E426CE"/>
                          </w:placeholder>
                          <w:text/>
                        </w:sdtPr>
                        <w:sdtEndPr/>
                        <w:sdtContent>
                          <w:r w:rsidR="008D57A5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="003059EA">
                            <w:rPr>
                              <w:b/>
                              <w:sz w:val="20"/>
                              <w:u w:val="single"/>
                            </w:rPr>
                            <w:t>rkansas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272E7E" w:rsidRPr="00272E7E">
                        <w:rPr>
                          <w:rFonts w:cstheme="minorHAnsi"/>
                        </w:rPr>
                        <w:t xml:space="preserve">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(or)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EA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059EA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0145A-C926-4A5F-B1B5-093BA0C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90536\Desktop\Fun\State%20BOS\Bill%20of%20Sale%20-%20Moped%20-%20Alaba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84975C37EB4B4D90F591DB22E4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DAC3-D046-48DA-B503-DABFE849D336}"/>
      </w:docPartPr>
      <w:docPartBody>
        <w:p w:rsidR="00000000" w:rsidRDefault="00E85684">
          <w:pPr>
            <w:pStyle w:val="1084975C37EB4B4D90F591DB22E426CE"/>
          </w:pPr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84975C37EB4B4D90F591DB22E426CE">
    <w:name w:val="1084975C37EB4B4D90F591DB22E42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Lubatti</dc:creator>
  <cp:keywords/>
  <dc:description/>
  <cp:lastModifiedBy>Lubatti, Thomas</cp:lastModifiedBy>
  <cp:revision>1</cp:revision>
  <cp:lastPrinted>2018-05-22T20:07:00Z</cp:lastPrinted>
  <dcterms:created xsi:type="dcterms:W3CDTF">2018-10-16T12:23:00Z</dcterms:created>
  <dcterms:modified xsi:type="dcterms:W3CDTF">2018-10-16T12:23:00Z</dcterms:modified>
</cp:coreProperties>
</file>