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A13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0D62AA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Moped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" filled="f" stroked="f">
                <v:textbox>
                  <w:txbxContent>
                    <w:p w:rsidR="00497B1E" w:rsidRPr="00BA1316" w:rsidRDefault="000D62AA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Moped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sdt>
                              <w:sdtPr>
                                <w:rPr>
                                  <w:b/>
                                  <w:sz w:val="20"/>
                                  <w:u w:val="single"/>
                                </w:rPr>
                                <w:alias w:val="STATE"/>
                                <w:tag w:val="STATE"/>
                                <w:id w:val="1419676001"/>
                                <w:placeholder>
                                  <w:docPart w:val="DefaultPlaceholder_1081868574"/>
                                </w:placeholder>
                                <w:text/>
                              </w:sdtPr>
                              <w:sdtEndPr/>
                              <w:sdtContent>
                                <w:r w:rsidR="008D57A5">
                                  <w:rPr>
                                    <w:b/>
                                    <w:sz w:val="20"/>
                                    <w:u w:val="single"/>
                                  </w:rPr>
                                  <w:t>Ala</w:t>
                                </w:r>
                                <w:r w:rsidR="007D6678">
                                  <w:rPr>
                                    <w:b/>
                                    <w:sz w:val="20"/>
                                    <w:u w:val="single"/>
                                  </w:rPr>
                                  <w:t>ska</w:t>
                                </w:r>
                              </w:sdtContent>
                            </w:sdt>
                            <w:r w:rsidR="008D57A5">
                              <w:rPr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sdt>
                        <w:sdtPr>
                          <w:rPr>
                            <w:b/>
                            <w:sz w:val="20"/>
                            <w:u w:val="single"/>
                          </w:rPr>
                          <w:alias w:val="STATE"/>
                          <w:tag w:val="STATE"/>
                          <w:id w:val="1419676001"/>
                          <w:placeholder>
                            <w:docPart w:val="DefaultPlaceholder_1081868574"/>
                          </w:placeholder>
                          <w:text/>
                        </w:sdtPr>
                        <w:sdtEndPr/>
                        <w:sdtContent>
                          <w:r w:rsidR="008D57A5">
                            <w:rPr>
                              <w:b/>
                              <w:sz w:val="20"/>
                              <w:u w:val="single"/>
                            </w:rPr>
                            <w:t>Ala</w:t>
                          </w:r>
                          <w:r w:rsidR="007D6678">
                            <w:rPr>
                              <w:b/>
                              <w:sz w:val="20"/>
                              <w:u w:val="single"/>
                            </w:rPr>
                            <w:t>ska</w:t>
                          </w:r>
                        </w:sdtContent>
                      </w:sdt>
                      <w:r w:rsidR="008D57A5">
                        <w:rPr>
                          <w:b/>
                          <w:sz w:val="20"/>
                          <w:u w:val="single"/>
                        </w:rPr>
                        <w:t xml:space="preserve">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F3383B">
                              <w:t>vehicle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BA1316">
                              <w:t>Hours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F3383B">
                        <w:t>vehicle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BA1316">
                        <w:t>Hours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594448">
                              <w:t>vehicle</w:t>
                            </w:r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F5CB3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594448">
                        <w:t>vehicle</w:t>
                      </w:r>
                      <w:bookmarkStart w:id="1" w:name="_GoBack"/>
                      <w:bookmarkEnd w:id="1"/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(or)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0D62AA"/>
    <w:rsid w:val="00127CDE"/>
    <w:rsid w:val="001A7B68"/>
    <w:rsid w:val="001C217C"/>
    <w:rsid w:val="001E1CAA"/>
    <w:rsid w:val="00233828"/>
    <w:rsid w:val="00271C9C"/>
    <w:rsid w:val="00272E7E"/>
    <w:rsid w:val="002C2F97"/>
    <w:rsid w:val="002F667B"/>
    <w:rsid w:val="00340B14"/>
    <w:rsid w:val="003D1DA0"/>
    <w:rsid w:val="00497B1E"/>
    <w:rsid w:val="00532493"/>
    <w:rsid w:val="00594448"/>
    <w:rsid w:val="005C51D6"/>
    <w:rsid w:val="005F3041"/>
    <w:rsid w:val="00602C22"/>
    <w:rsid w:val="00710F01"/>
    <w:rsid w:val="00713EA8"/>
    <w:rsid w:val="0075218E"/>
    <w:rsid w:val="00772759"/>
    <w:rsid w:val="007D4713"/>
    <w:rsid w:val="007D6678"/>
    <w:rsid w:val="008769D7"/>
    <w:rsid w:val="008D57A5"/>
    <w:rsid w:val="00A03131"/>
    <w:rsid w:val="00A836C6"/>
    <w:rsid w:val="00B33D1B"/>
    <w:rsid w:val="00B659AE"/>
    <w:rsid w:val="00B74634"/>
    <w:rsid w:val="00BA1316"/>
    <w:rsid w:val="00BD5EBE"/>
    <w:rsid w:val="00D45EDE"/>
    <w:rsid w:val="00DA480C"/>
    <w:rsid w:val="00DC37BE"/>
    <w:rsid w:val="00DD6C69"/>
    <w:rsid w:val="00E84B80"/>
    <w:rsid w:val="00EA0050"/>
    <w:rsid w:val="00EF0F2A"/>
    <w:rsid w:val="00F3383B"/>
    <w:rsid w:val="00F575D7"/>
    <w:rsid w:val="00F75646"/>
    <w:rsid w:val="00F811FD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58C925-F168-4FDB-9FB0-C23A345C8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57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301BB-991C-48E7-840D-F37DB1F63868}"/>
      </w:docPartPr>
      <w:docPartBody>
        <w:p w:rsidR="00F42EED" w:rsidRDefault="00E85684">
          <w:r w:rsidRPr="003D21A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684"/>
    <w:rsid w:val="002A5CDA"/>
    <w:rsid w:val="00E85684"/>
    <w:rsid w:val="00F4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684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568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Bill of Sale - Moped - Alabama.dotm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2</cp:revision>
  <cp:lastPrinted>2018-05-22T20:07:00Z</cp:lastPrinted>
  <dcterms:created xsi:type="dcterms:W3CDTF">2018-10-15T13:21:00Z</dcterms:created>
  <dcterms:modified xsi:type="dcterms:W3CDTF">2018-10-15T13:21:00Z</dcterms:modified>
</cp:coreProperties>
</file>