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r w:rsidR="008D57A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Alabama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r w:rsidR="008D57A5">
                            <w:rPr>
                              <w:b/>
                              <w:sz w:val="20"/>
                              <w:u w:val="single"/>
                            </w:rPr>
                            <w:t>Alabama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000000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E856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2018-10-15T13:21:00Z</dcterms:created>
  <dcterms:modified xsi:type="dcterms:W3CDTF">2018-10-15T13:21:00Z</dcterms:modified>
</cp:coreProperties>
</file>