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24F87">
                              <w:rPr>
                                <w:b/>
                                <w:sz w:val="20"/>
                                <w:u w:val="single"/>
                              </w:rPr>
                              <w:t>________________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24F87">
                        <w:rPr>
                          <w:b/>
                          <w:sz w:val="20"/>
                          <w:u w:val="single"/>
                        </w:rPr>
                        <w:t>________________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24F87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6656F-7CE1-4E84-A7C4-C821178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Lawnmower.docx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2018-10-11T14:10:00Z</dcterms:created>
  <dcterms:modified xsi:type="dcterms:W3CDTF">2018-10-11T14:10:00Z</dcterms:modified>
</cp:coreProperties>
</file>