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332749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Wyoming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332749">
                            <w:rPr>
                              <w:b/>
                              <w:sz w:val="20"/>
                              <w:u w:val="single"/>
                            </w:rPr>
                            <w:t>Wyoming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32749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6FB65-AE39-4A13-AC49-A3C70FF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011E27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011E27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2018-10-11T14:09:00Z</dcterms:created>
  <dcterms:modified xsi:type="dcterms:W3CDTF">2018-10-11T14:09:00Z</dcterms:modified>
</cp:coreProperties>
</file>