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D36B0C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West </w:t>
                                </w:r>
                                <w:r w:rsidR="00D36B0C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Virginia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D36B0C">
                            <w:rPr>
                              <w:b/>
                              <w:sz w:val="20"/>
                              <w:u w:val="single"/>
                            </w:rPr>
                            <w:t xml:space="preserve">West </w:t>
                          </w:r>
                          <w:r w:rsidR="00D36B0C">
                            <w:rPr>
                              <w:b/>
                              <w:sz w:val="20"/>
                              <w:u w:val="single"/>
                            </w:rPr>
                            <w:t>Virginia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36B0C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8557C-20C5-4AEB-A868-CE0D9937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DB3007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A93699"/>
    <w:rsid w:val="00D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2018-10-11T14:09:00Z</dcterms:created>
  <dcterms:modified xsi:type="dcterms:W3CDTF">2018-10-11T14:09:00Z</dcterms:modified>
</cp:coreProperties>
</file>