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FC3117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Washington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FC3117">
                            <w:rPr>
                              <w:b/>
                              <w:sz w:val="20"/>
                              <w:u w:val="single"/>
                            </w:rPr>
                            <w:t>Washington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3117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2F3C6-6752-4035-BAE4-4934DF8B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677E8F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677E8F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2018-10-11T14:09:00Z</dcterms:created>
  <dcterms:modified xsi:type="dcterms:W3CDTF">2018-10-11T14:09:00Z</dcterms:modified>
</cp:coreProperties>
</file>