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7D357B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Virginia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7D357B">
                            <w:rPr>
                              <w:b/>
                              <w:sz w:val="20"/>
                              <w:u w:val="single"/>
                            </w:rPr>
                            <w:t>Virginia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357B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735AD-54A5-40A7-ADDF-374D11CF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EB53B1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461C92"/>
    <w:rsid w:val="00A93699"/>
    <w:rsid w:val="00EB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2018-10-11T14:08:00Z</dcterms:created>
  <dcterms:modified xsi:type="dcterms:W3CDTF">2018-10-11T14:08:00Z</dcterms:modified>
</cp:coreProperties>
</file>