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6938C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Utah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6938CD">
                            <w:rPr>
                              <w:b/>
                              <w:sz w:val="20"/>
                              <w:u w:val="single"/>
                            </w:rPr>
                            <w:t>Utah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6938CD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E8C05-E4D9-486F-BA7A-6775229C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40603C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0603C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