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E74B9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Texas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E74B92">
                            <w:rPr>
                              <w:b/>
                              <w:sz w:val="20"/>
                              <w:u w:val="single"/>
                            </w:rPr>
                            <w:t>Texas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74B92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A070-E88B-4DCD-924E-D88EAD4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821762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82176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