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D2DB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Tennessee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D2DB5">
                            <w:rPr>
                              <w:b/>
                              <w:sz w:val="20"/>
                              <w:u w:val="single"/>
                            </w:rPr>
                            <w:t>Tennessee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2DB5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ED2D-FDA4-4589-B4CA-8E08227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2B05F4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2B05F4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