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5A779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South </w:t>
                                </w:r>
                                <w:r w:rsidR="005A779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Dakota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5A779C">
                            <w:rPr>
                              <w:b/>
                              <w:sz w:val="20"/>
                              <w:u w:val="single"/>
                            </w:rPr>
                            <w:t xml:space="preserve">South </w:t>
                          </w:r>
                          <w:r w:rsidR="005A779C">
                            <w:rPr>
                              <w:b/>
                              <w:sz w:val="20"/>
                              <w:u w:val="single"/>
                            </w:rPr>
                            <w:t>Dakota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A779C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8194F-AA3C-4E2E-87CC-A1BECFE6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D13C99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D1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2018-10-11T14:08:00Z</dcterms:created>
  <dcterms:modified xsi:type="dcterms:W3CDTF">2018-10-11T14:08:00Z</dcterms:modified>
</cp:coreProperties>
</file>