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58575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South </w:t>
                                </w:r>
                                <w:r w:rsidR="0058575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Carolina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585751">
                            <w:rPr>
                              <w:b/>
                              <w:sz w:val="20"/>
                              <w:u w:val="single"/>
                            </w:rPr>
                            <w:t xml:space="preserve">South </w:t>
                          </w:r>
                          <w:r w:rsidR="00585751">
                            <w:rPr>
                              <w:b/>
                              <w:sz w:val="20"/>
                              <w:u w:val="single"/>
                            </w:rPr>
                            <w:t>Carolina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85751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1482F-AAE5-41BE-9C5A-1452BB7D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E93B8C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E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2018-10-11T14:08:00Z</dcterms:created>
  <dcterms:modified xsi:type="dcterms:W3CDTF">2018-10-11T14:08:00Z</dcterms:modified>
</cp:coreProperties>
</file>