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9B559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Rhode </w:t>
                                </w:r>
                                <w:r w:rsidR="009B559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Island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9B5595">
                            <w:rPr>
                              <w:b/>
                              <w:sz w:val="20"/>
                              <w:u w:val="single"/>
                            </w:rPr>
                            <w:t xml:space="preserve">Rhode </w:t>
                          </w:r>
                          <w:r w:rsidR="009B5595">
                            <w:rPr>
                              <w:b/>
                              <w:sz w:val="20"/>
                              <w:u w:val="single"/>
                            </w:rPr>
                            <w:t>Island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9B5595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BF26B-248E-453F-A8D5-25C109C3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1C7290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1C7290"/>
    <w:rsid w:val="00461C92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2018-10-11T14:08:00Z</dcterms:created>
  <dcterms:modified xsi:type="dcterms:W3CDTF">2018-10-11T14:08:00Z</dcterms:modified>
</cp:coreProperties>
</file>