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040D4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Oregon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040D4E">
                            <w:rPr>
                              <w:b/>
                              <w:sz w:val="20"/>
                              <w:u w:val="single"/>
                            </w:rPr>
                            <w:t>Oregon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0D4E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8B48C-47AE-4FDE-AC41-B53AAA0B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F90203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