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F6688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Oklahoma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F66883">
                            <w:rPr>
                              <w:b/>
                              <w:sz w:val="20"/>
                              <w:u w:val="single"/>
                            </w:rPr>
                            <w:t>Oklahoma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66883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664C7-5DDC-430A-B5F6-031A6C23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94532C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94532C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