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A37A82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Ohio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A37A82">
                            <w:rPr>
                              <w:b/>
                              <w:sz w:val="20"/>
                              <w:u w:val="single"/>
                            </w:rPr>
                            <w:t>Ohio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37A82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65435-9229-4264-BC58-A30F619F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ED6C31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A93699"/>
    <w:rsid w:val="00E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2018-10-11T14:07:00Z</dcterms:created>
  <dcterms:modified xsi:type="dcterms:W3CDTF">2018-10-11T14:07:00Z</dcterms:modified>
</cp:coreProperties>
</file>