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DB47A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North </w:t>
                                </w:r>
                                <w:r w:rsidR="00DB47A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DB47AF">
                            <w:rPr>
                              <w:b/>
                              <w:sz w:val="20"/>
                              <w:u w:val="single"/>
                            </w:rPr>
                            <w:t xml:space="preserve">North </w:t>
                          </w:r>
                          <w:r w:rsidR="00DB47AF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B47AF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610E9-EC7F-4E1A-ACDB-08488E08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E5495F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E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