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FE3D70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New </w:t>
                                </w:r>
                                <w:r w:rsidR="00FE3D70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York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FE3D70">
                            <w:rPr>
                              <w:b/>
                              <w:sz w:val="20"/>
                              <w:u w:val="single"/>
                            </w:rPr>
                            <w:t xml:space="preserve">New </w:t>
                          </w:r>
                          <w:r w:rsidR="00FE3D70">
                            <w:rPr>
                              <w:b/>
                              <w:sz w:val="20"/>
                              <w:u w:val="single"/>
                            </w:rPr>
                            <w:t>York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  <w:rsid w:val="00F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B9A2C-7779-45B2-9655-39E31191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6921E0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6921E0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2018-10-11T14:07:00Z</dcterms:created>
  <dcterms:modified xsi:type="dcterms:W3CDTF">2018-10-11T14:07:00Z</dcterms:modified>
</cp:coreProperties>
</file>