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2D5D5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2D5D5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Jersey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2D5D5E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2D5D5E">
                            <w:rPr>
                              <w:b/>
                              <w:sz w:val="20"/>
                              <w:u w:val="single"/>
                            </w:rPr>
                            <w:t>Jersey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D5D5E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5174-C043-4E01-A6B7-B76185A8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6C62DD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6C62DD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