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4A237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 xml:space="preserve">New </w:t>
                                </w:r>
                                <w:r w:rsidR="004A237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Hampshire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4A237D">
                            <w:rPr>
                              <w:b/>
                              <w:sz w:val="20"/>
                              <w:u w:val="single"/>
                            </w:rPr>
                            <w:t xml:space="preserve">New </w:t>
                          </w:r>
                          <w:r w:rsidR="004A237D">
                            <w:rPr>
                              <w:b/>
                              <w:sz w:val="20"/>
                              <w:u w:val="single"/>
                            </w:rPr>
                            <w:t>Hampshire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A237D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3202E-7327-4AB6-839F-CB4E2256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304304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304304"/>
    <w:rsid w:val="00461C92"/>
    <w:rsid w:val="00A9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2018-10-11T14:07:00Z</dcterms:created>
  <dcterms:modified xsi:type="dcterms:W3CDTF">2018-10-11T14:07:00Z</dcterms:modified>
</cp:coreProperties>
</file>