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8346B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Nevada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8346B3">
                            <w:rPr>
                              <w:b/>
                              <w:sz w:val="20"/>
                              <w:u w:val="single"/>
                            </w:rPr>
                            <w:t>Nevada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346B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9D4C5-8E8C-457E-B63C-CADEB315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C631E9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A93699"/>
    <w:rsid w:val="00C6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2018-10-11T14:06:00Z</dcterms:created>
  <dcterms:modified xsi:type="dcterms:W3CDTF">2018-10-11T14:06:00Z</dcterms:modified>
</cp:coreProperties>
</file>