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8F75C0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Nebraska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8F75C0">
                            <w:rPr>
                              <w:b/>
                              <w:sz w:val="20"/>
                              <w:u w:val="single"/>
                            </w:rPr>
                            <w:t>Nebraska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8F75C0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59ABC-B461-4F66-A962-F10F6D4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243E44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243E44"/>
    <w:rsid w:val="00461C92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2018-10-11T14:06:00Z</dcterms:created>
  <dcterms:modified xsi:type="dcterms:W3CDTF">2018-10-11T14:06:00Z</dcterms:modified>
</cp:coreProperties>
</file>