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CB615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Missouri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CB6154">
                            <w:rPr>
                              <w:b/>
                              <w:sz w:val="20"/>
                              <w:u w:val="single"/>
                            </w:rPr>
                            <w:t>Missouri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CB6154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A2588-4F11-4646-B30D-6F52427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2F0122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2F0122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2018-10-11T14:06:00Z</dcterms:created>
  <dcterms:modified xsi:type="dcterms:W3CDTF">2018-10-11T14:06:00Z</dcterms:modified>
</cp:coreProperties>
</file>