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EA1E7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Mississippi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EA1E7C">
                            <w:rPr>
                              <w:b/>
                              <w:sz w:val="20"/>
                              <w:u w:val="single"/>
                            </w:rPr>
                            <w:t>Mississippi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A1E7C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7005-4187-4083-B9D9-1AB8051A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7C4EFA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7C4EFA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