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011E3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Minnesota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011E3B">
                            <w:rPr>
                              <w:b/>
                              <w:sz w:val="20"/>
                              <w:u w:val="single"/>
                            </w:rPr>
                            <w:t>Minnesota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1E3B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EFF8-5E56-4984-9329-36CE4DFD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395277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395277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