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A832D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Michigan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A832DD">
                            <w:rPr>
                              <w:b/>
                              <w:sz w:val="20"/>
                              <w:u w:val="single"/>
                            </w:rPr>
                            <w:t>Michigan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2DD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25FC6-94A6-46B8-AD44-CD94753F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734A16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734A16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2018-10-11T14:06:00Z</dcterms:created>
  <dcterms:modified xsi:type="dcterms:W3CDTF">2018-10-11T14:06:00Z</dcterms:modified>
</cp:coreProperties>
</file>