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7F4C1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Massachusetts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7F4C13">
                            <w:rPr>
                              <w:b/>
                              <w:sz w:val="20"/>
                              <w:u w:val="single"/>
                            </w:rPr>
                            <w:t>Massachusetts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7F4C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E7ADF-255A-4983-8D09-F7571867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2724E3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2724E3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2018-10-11T14:05:00Z</dcterms:created>
  <dcterms:modified xsi:type="dcterms:W3CDTF">2018-10-11T14:05:00Z</dcterms:modified>
</cp:coreProperties>
</file>