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7160C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-709930</wp:posOffset>
                </wp:positionH>
                <wp:positionV relativeFrom="paragraph">
                  <wp:posOffset>-740410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55.9pt;margin-top:-58.3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D23995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Lawnmower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" filled="f" stroked="f">
                <v:textbox>
                  <w:txbxContent>
                    <w:p w:rsidR="00497B1E" w:rsidRPr="00BA1316" w:rsidRDefault="00D23995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Lawnmower</w:t>
                      </w:r>
                    </w:p>
                  </w:txbxContent>
                </v:textbox>
              </v:shape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u w:val="single"/>
                                </w:rPr>
                                <w:alias w:val="STATE"/>
                                <w:tag w:val="STATE"/>
                                <w:id w:val="-1591773918"/>
                                <w:placeholder>
                                  <w:docPart w:val="DefaultPlaceholder_1081868574"/>
                                </w:placeholder>
                                <w:text/>
                              </w:sdtPr>
                              <w:sdtEndPr/>
                              <w:sdtContent>
                                <w:r w:rsidR="00170E11">
                                  <w:rPr>
                                    <w:b/>
                                    <w:sz w:val="20"/>
                                    <w:u w:val="single"/>
                                  </w:rPr>
                                  <w:t>Maryland</w:t>
                                </w:r>
                              </w:sdtContent>
                            </w:sdt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VPVQw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sdt>
                        <w:sdtPr>
                          <w:rPr>
                            <w:b/>
                            <w:sz w:val="20"/>
                            <w:u w:val="single"/>
                          </w:rPr>
                          <w:alias w:val="STATE"/>
                          <w:tag w:val="STATE"/>
                          <w:id w:val="-1591773918"/>
                          <w:placeholder>
                            <w:docPart w:val="DefaultPlaceholder_1081868574"/>
                          </w:placeholder>
                          <w:text/>
                        </w:sdtPr>
                        <w:sdtEndPr/>
                        <w:sdtContent>
                          <w:r w:rsidR="00170E11">
                            <w:rPr>
                              <w:b/>
                              <w:sz w:val="20"/>
                              <w:u w:val="single"/>
                            </w:rPr>
                            <w:t>Maryland</w:t>
                          </w:r>
                        </w:sdtContent>
                      </w:sdt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D23995">
                              <w:t xml:space="preserve">ity, State, </w:t>
                            </w:r>
                            <w:proofErr w:type="gramStart"/>
                            <w:r w:rsidR="00D23995">
                              <w:t>Zip</w:t>
                            </w:r>
                            <w:proofErr w:type="gramEnd"/>
                            <w:r>
                              <w:t xml:space="preserve">) hereby certify that I am the lawful owner of this </w:t>
                            </w:r>
                            <w:r w:rsidR="00D23995">
                              <w:t>lawnmower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D23995">
                        <w:t xml:space="preserve">ity, State, </w:t>
                      </w:r>
                      <w:proofErr w:type="gramStart"/>
                      <w:r w:rsidR="00D23995">
                        <w:t>Zip</w:t>
                      </w:r>
                      <w:proofErr w:type="gramEnd"/>
                      <w:r>
                        <w:t xml:space="preserve">) hereby certify that I am the lawful owner of this </w:t>
                      </w:r>
                      <w:r w:rsidR="00D23995">
                        <w:t>lawnmower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D23995">
                              <w:t>lawnmower</w:t>
                            </w:r>
                            <w:r w:rsidR="007160C9">
                              <w:t xml:space="preserve"> </w:t>
                            </w:r>
                            <w:r>
                              <w:t>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D23995">
                              <w:t>__</w:t>
                            </w:r>
                            <w:r w:rsidR="00E84B80">
                              <w:t xml:space="preserve">______, </w:t>
                            </w:r>
                            <w:r w:rsidR="00272E7E">
                              <w:t xml:space="preserve">or </w:t>
                            </w:r>
                            <w:r w:rsidR="00D23995">
                              <w:t>______________________</w:t>
                            </w:r>
                            <w:r w:rsidR="001C217C">
                              <w:t>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F5CB3"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D23995">
                        <w:t>lawnmower</w:t>
                      </w:r>
                      <w:r w:rsidR="007160C9">
                        <w:t xml:space="preserve"> </w:t>
                      </w:r>
                      <w:r>
                        <w:t>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D23995">
                        <w:t>__</w:t>
                      </w:r>
                      <w:r w:rsidR="00E84B80">
                        <w:t xml:space="preserve">______, </w:t>
                      </w:r>
                      <w:r w:rsidR="00272E7E">
                        <w:t xml:space="preserve">or </w:t>
                      </w:r>
                      <w:r w:rsidR="00D23995">
                        <w:t>______________________</w:t>
                      </w:r>
                      <w:r w:rsidR="001C217C">
                        <w:t>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 w:rsidR="00D23995">
                              <w:rPr>
                                <w:rFonts w:cstheme="minorHAnsi"/>
                              </w:rPr>
                              <w:t>lawnmower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 w:rsidR="00D23995">
                              <w:rPr>
                                <w:rFonts w:cstheme="minorHAnsi"/>
                              </w:rPr>
                              <w:t>lawnmower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 w:rsidR="00D23995">
                              <w:rPr>
                                <w:rFonts w:cstheme="minorHAnsi"/>
                              </w:rPr>
                              <w:t>lawnmower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 w:rsidR="00D23995">
                              <w:rPr>
                                <w:rFonts w:cstheme="minorHAnsi"/>
                              </w:rPr>
                              <w:t>lawnmower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 w:rsidR="00D23995">
                        <w:rPr>
                          <w:rFonts w:cstheme="minorHAnsi"/>
                        </w:rPr>
                        <w:t>lawnmower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 w:rsidR="00D23995">
                        <w:rPr>
                          <w:rFonts w:cstheme="minorHAnsi"/>
                        </w:rPr>
                        <w:t>lawnmower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 w:rsidR="00D23995">
                        <w:rPr>
                          <w:rFonts w:cstheme="minorHAnsi"/>
                        </w:rPr>
                        <w:t>lawnmower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 w:rsidR="00D23995">
                        <w:rPr>
                          <w:rFonts w:cstheme="minorHAnsi"/>
                        </w:rPr>
                        <w:t>lawnmower</w:t>
                      </w:r>
                      <w:bookmarkStart w:id="1" w:name="_GoBack"/>
                      <w:bookmarkEnd w:id="1"/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127CDE"/>
    <w:rsid w:val="00170E11"/>
    <w:rsid w:val="001C217C"/>
    <w:rsid w:val="001E1CAA"/>
    <w:rsid w:val="00233828"/>
    <w:rsid w:val="00271C9C"/>
    <w:rsid w:val="00272E7E"/>
    <w:rsid w:val="002C2F97"/>
    <w:rsid w:val="002F667B"/>
    <w:rsid w:val="00340B14"/>
    <w:rsid w:val="003D1DA0"/>
    <w:rsid w:val="00497B1E"/>
    <w:rsid w:val="004F6BD7"/>
    <w:rsid w:val="00532493"/>
    <w:rsid w:val="00594448"/>
    <w:rsid w:val="005C51D6"/>
    <w:rsid w:val="005F3041"/>
    <w:rsid w:val="00602C22"/>
    <w:rsid w:val="00710F01"/>
    <w:rsid w:val="00713EA8"/>
    <w:rsid w:val="007160C9"/>
    <w:rsid w:val="0075218E"/>
    <w:rsid w:val="00772759"/>
    <w:rsid w:val="007D4713"/>
    <w:rsid w:val="008769D7"/>
    <w:rsid w:val="00A03131"/>
    <w:rsid w:val="00A836C6"/>
    <w:rsid w:val="00B33D1B"/>
    <w:rsid w:val="00B659AE"/>
    <w:rsid w:val="00B74634"/>
    <w:rsid w:val="00BA1316"/>
    <w:rsid w:val="00BC22AC"/>
    <w:rsid w:val="00BD5EBE"/>
    <w:rsid w:val="00D23995"/>
    <w:rsid w:val="00D45EDE"/>
    <w:rsid w:val="00DA480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ADA51E-A57C-4500-9040-7CB2BF6D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22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CFCBB-9613-43CD-B3CE-82B6BBCB2E55}"/>
      </w:docPartPr>
      <w:docPartBody>
        <w:p w:rsidR="00AA1723" w:rsidRDefault="00A93699">
          <w:r w:rsidRPr="0086243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699"/>
    <w:rsid w:val="00461C92"/>
    <w:rsid w:val="00A93699"/>
    <w:rsid w:val="00AA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699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369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of Sale - Lawnmower - Alabama.dotm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2018-05-22T20:07:00Z</cp:lastPrinted>
  <dcterms:created xsi:type="dcterms:W3CDTF">2018-10-11T14:04:00Z</dcterms:created>
  <dcterms:modified xsi:type="dcterms:W3CDTF">2018-10-11T14:04:00Z</dcterms:modified>
</cp:coreProperties>
</file>