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43640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Louisiana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436402">
                            <w:rPr>
                              <w:b/>
                              <w:sz w:val="20"/>
                              <w:u w:val="single"/>
                            </w:rPr>
                            <w:t>Louisiana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36402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FB21D-A14A-42B6-BE74-90ED37D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1707CF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1707CF"/>
    <w:rsid w:val="00461C9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2018-10-11T14:04:00Z</dcterms:created>
  <dcterms:modified xsi:type="dcterms:W3CDTF">2018-10-11T14:04:00Z</dcterms:modified>
</cp:coreProperties>
</file>