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7160C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-709930</wp:posOffset>
                </wp:positionH>
                <wp:positionV relativeFrom="paragraph">
                  <wp:posOffset>-740410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687864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55.9pt;margin-top:-58.3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" fillcolor="#687864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A1316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BA1316" w:rsidRDefault="00D23995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  <w:t>Lawnmower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" filled="f" stroked="f">
                <v:textbox>
                  <w:txbxContent>
                    <w:p w:rsidR="00497B1E" w:rsidRPr="00BA1316" w:rsidRDefault="00D23995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  <w:t>Lawnmower</w:t>
                      </w:r>
                    </w:p>
                  </w:txbxContent>
                </v:textbox>
              </v:shape>
            </w:pict>
          </mc:Fallback>
        </mc:AlternateContent>
      </w:r>
      <w:r w:rsidR="00BA1316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7D4713">
                              <w:rPr>
                                <w:sz w:val="20"/>
                              </w:rPr>
                              <w:t xml:space="preserve">In the State of: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sdt>
                              <w:sdtPr>
                                <w:rPr>
                                  <w:b/>
                                  <w:sz w:val="20"/>
                                  <w:u w:val="single"/>
                                </w:rPr>
                                <w:alias w:val="STATE"/>
                                <w:tag w:val="STATE"/>
                                <w:id w:val="-1591773918"/>
                                <w:placeholder>
                                  <w:docPart w:val="DefaultPlaceholder_1081868574"/>
                                </w:placeholder>
                                <w:text/>
                              </w:sdtPr>
                              <w:sdtEndPr/>
                              <w:sdtContent>
                                <w:r w:rsidR="00D46EAE">
                                  <w:rPr>
                                    <w:b/>
                                    <w:sz w:val="20"/>
                                    <w:u w:val="single"/>
                                  </w:rPr>
                                  <w:t>Kentucky</w:t>
                                </w:r>
                              </w:sdtContent>
                            </w:sdt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0E817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VPVQw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" fillcolor="white [3212]" strokecolor="#5a5a5a [2109]">
                <v:textbox>
                  <w:txbxContent>
                    <w:p w:rsidR="007D4713" w:rsidRPr="007D4713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7D4713">
                        <w:rPr>
                          <w:sz w:val="20"/>
                        </w:rPr>
                        <w:t xml:space="preserve">In the State of: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sdt>
                        <w:sdtPr>
                          <w:rPr>
                            <w:b/>
                            <w:sz w:val="20"/>
                            <w:u w:val="single"/>
                          </w:rPr>
                          <w:alias w:val="STATE"/>
                          <w:tag w:val="STATE"/>
                          <w:id w:val="-1591773918"/>
                          <w:placeholder>
                            <w:docPart w:val="DefaultPlaceholder_1081868574"/>
                          </w:placeholder>
                          <w:text/>
                        </w:sdtPr>
                        <w:sdtEndPr/>
                        <w:sdtContent>
                          <w:r w:rsidR="00D46EAE">
                            <w:rPr>
                              <w:b/>
                              <w:sz w:val="20"/>
                              <w:u w:val="single"/>
                            </w:rPr>
                            <w:t>Kentucky</w:t>
                          </w:r>
                        </w:sdtContent>
                      </w:sdt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3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F6m&#10;6q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D23995">
                              <w:t xml:space="preserve">ity, State, </w:t>
                            </w:r>
                            <w:proofErr w:type="gramStart"/>
                            <w:r w:rsidR="00D23995">
                              <w:t>Zip</w:t>
                            </w:r>
                            <w:proofErr w:type="gramEnd"/>
                            <w:r>
                              <w:t xml:space="preserve">) hereby certify that I am the lawful owner of this </w:t>
                            </w:r>
                            <w:r w:rsidR="00D23995">
                              <w:t>lawnmower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BA1316">
                              <w:t>Hours</w:t>
                            </w:r>
                            <w:r w:rsidR="00340B14">
                              <w:t xml:space="preserve"> __________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97RA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Bldp97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D23995">
                        <w:t xml:space="preserve">ity, State, </w:t>
                      </w:r>
                      <w:proofErr w:type="gramStart"/>
                      <w:r w:rsidR="00D23995">
                        <w:t>Zip</w:t>
                      </w:r>
                      <w:proofErr w:type="gramEnd"/>
                      <w:r>
                        <w:t xml:space="preserve">) hereby certify that I am the lawful owner of this </w:t>
                      </w:r>
                      <w:r w:rsidR="00D23995">
                        <w:t>lawnmower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BA1316">
                        <w:t>Hours</w:t>
                      </w:r>
                      <w:r w:rsidR="00340B14">
                        <w:t xml:space="preserve"> __________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D23995">
                              <w:t>lawnmower</w:t>
                            </w:r>
                            <w:r w:rsidR="007160C9">
                              <w:t xml:space="preserve"> </w:t>
                            </w:r>
                            <w:r>
                              <w:t>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D23995">
                              <w:t>__</w:t>
                            </w:r>
                            <w:r w:rsidR="00E84B80">
                              <w:t xml:space="preserve">______, </w:t>
                            </w:r>
                            <w:r w:rsidR="00272E7E">
                              <w:t xml:space="preserve">or </w:t>
                            </w:r>
                            <w:r w:rsidR="00D23995">
                              <w:t>______________________</w:t>
                            </w:r>
                            <w:r w:rsidR="001C217C">
                              <w:t>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F5CB3" id="_x0000_s1036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9G0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Io1gTwX1ET2xMA4GDjJuWrC/KOlxKErqfu6ZFZSoTwZ9XWXzeZiieJjnV1M82MtMdZlhhiNUST0l&#10;43br4+QFxQ3coP+NjM68MDlxxmaPCpwGM0zT5Tneevl9bJ4A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A759G0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D23995">
                        <w:t>lawnmower</w:t>
                      </w:r>
                      <w:r w:rsidR="007160C9">
                        <w:t xml:space="preserve"> </w:t>
                      </w:r>
                      <w:r>
                        <w:t>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D23995">
                        <w:t>__</w:t>
                      </w:r>
                      <w:r w:rsidR="00E84B80">
                        <w:t xml:space="preserve">______, </w:t>
                      </w:r>
                      <w:r w:rsidR="00272E7E">
                        <w:t xml:space="preserve">or </w:t>
                      </w:r>
                      <w:r w:rsidR="00D23995">
                        <w:t>______________________</w:t>
                      </w:r>
                      <w:r w:rsidR="001C217C">
                        <w:t>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cstheme="minorHAnsi"/>
                              </w:rPr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 w:rsidR="00D23995">
                              <w:rPr>
                                <w:rFonts w:cstheme="minorHAnsi"/>
                              </w:rPr>
                              <w:t>lawnmower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 w:rsidR="00D23995">
                              <w:rPr>
                                <w:rFonts w:cstheme="minorHAnsi"/>
                              </w:rPr>
                              <w:t>lawnmower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 w:rsidR="00272E7E" w:rsidRPr="00272E7E">
                              <w:rPr>
                                <w:rFonts w:cstheme="minorHAnsi"/>
                              </w:rPr>
                              <w:t>The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 w:rsidR="00D23995">
                              <w:rPr>
                                <w:rFonts w:cstheme="minorHAnsi"/>
                              </w:rPr>
                              <w:t>lawnmower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 w:rsidR="00D23995">
                              <w:rPr>
                                <w:rFonts w:cstheme="minorHAnsi"/>
                              </w:rPr>
                              <w:t>lawnmower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8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LlrW2B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 w:rsidR="00D23995">
                        <w:rPr>
                          <w:rFonts w:cstheme="minorHAnsi"/>
                        </w:rPr>
                        <w:t>lawnmower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 w:rsidR="00D23995">
                        <w:rPr>
                          <w:rFonts w:cstheme="minorHAnsi"/>
                        </w:rPr>
                        <w:t>lawnmower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 w:rsidR="00D23995">
                        <w:rPr>
                          <w:rFonts w:cstheme="minorHAnsi"/>
                        </w:rPr>
                        <w:t>lawnmower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 w:rsidR="00D23995">
                        <w:rPr>
                          <w:rFonts w:cstheme="minorHAnsi"/>
                        </w:rPr>
                        <w:t>lawnmower</w:t>
                      </w:r>
                      <w:bookmarkStart w:id="1" w:name="_GoBack"/>
                      <w:bookmarkEnd w:id="1"/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</w:t>
                            </w:r>
                            <w:proofErr w:type="gramStart"/>
                            <w:r w:rsidRPr="00F3383B">
                              <w:rPr>
                                <w:rFonts w:cstheme="minorHAnsi"/>
                                <w:b/>
                              </w:rPr>
                              <w:t>or</w:t>
                            </w:r>
                            <w:proofErr w:type="gramEnd"/>
                            <w:r w:rsidRPr="00F3383B">
                              <w:rPr>
                                <w:rFonts w:cstheme="minorHAnsi"/>
                                <w:b/>
                              </w:rPr>
                              <w:t>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127CDE"/>
    <w:rsid w:val="001C217C"/>
    <w:rsid w:val="001E1CAA"/>
    <w:rsid w:val="00233828"/>
    <w:rsid w:val="00271C9C"/>
    <w:rsid w:val="00272E7E"/>
    <w:rsid w:val="002C2F97"/>
    <w:rsid w:val="002F667B"/>
    <w:rsid w:val="00340B14"/>
    <w:rsid w:val="003D1DA0"/>
    <w:rsid w:val="00497B1E"/>
    <w:rsid w:val="004F6BD7"/>
    <w:rsid w:val="00532493"/>
    <w:rsid w:val="00594448"/>
    <w:rsid w:val="005C51D6"/>
    <w:rsid w:val="005F3041"/>
    <w:rsid w:val="00602C22"/>
    <w:rsid w:val="00710F01"/>
    <w:rsid w:val="00713EA8"/>
    <w:rsid w:val="007160C9"/>
    <w:rsid w:val="0075218E"/>
    <w:rsid w:val="00772759"/>
    <w:rsid w:val="007D4713"/>
    <w:rsid w:val="008769D7"/>
    <w:rsid w:val="00A03131"/>
    <w:rsid w:val="00A836C6"/>
    <w:rsid w:val="00B33D1B"/>
    <w:rsid w:val="00B659AE"/>
    <w:rsid w:val="00B74634"/>
    <w:rsid w:val="00BA1316"/>
    <w:rsid w:val="00BC22AC"/>
    <w:rsid w:val="00BD5EBE"/>
    <w:rsid w:val="00D23995"/>
    <w:rsid w:val="00D45EDE"/>
    <w:rsid w:val="00D46EAE"/>
    <w:rsid w:val="00DA480C"/>
    <w:rsid w:val="00DC37BE"/>
    <w:rsid w:val="00DD6C69"/>
    <w:rsid w:val="00E84B80"/>
    <w:rsid w:val="00EA0050"/>
    <w:rsid w:val="00EF0F2A"/>
    <w:rsid w:val="00F3383B"/>
    <w:rsid w:val="00F575D7"/>
    <w:rsid w:val="00F75646"/>
    <w:rsid w:val="00F811FD"/>
    <w:rsid w:val="00FB31F4"/>
    <w:rsid w:val="00FC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DCE207-0243-4248-9EF4-B056A7F4D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C22A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6CFCBB-9613-43CD-B3CE-82B6BBCB2E55}"/>
      </w:docPartPr>
      <w:docPartBody>
        <w:p w:rsidR="004C63C1" w:rsidRDefault="00A93699">
          <w:r w:rsidRPr="0086243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699"/>
    <w:rsid w:val="00461C92"/>
    <w:rsid w:val="004C63C1"/>
    <w:rsid w:val="00A9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3699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9369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Bill of Sale - Lawnmower - Alabama.dotm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2</cp:revision>
  <cp:lastPrinted>2018-05-22T20:07:00Z</cp:lastPrinted>
  <dcterms:created xsi:type="dcterms:W3CDTF">2018-10-11T14:04:00Z</dcterms:created>
  <dcterms:modified xsi:type="dcterms:W3CDTF">2018-10-11T14:04:00Z</dcterms:modified>
</cp:coreProperties>
</file>