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4F0797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Iowa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4F0797">
                            <w:rPr>
                              <w:b/>
                              <w:sz w:val="20"/>
                              <w:u w:val="single"/>
                            </w:rPr>
                            <w:t>Iowa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0797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61027-0B9C-433F-A77F-58A683AB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976296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61C92"/>
    <w:rsid w:val="00976296"/>
    <w:rsid w:val="00A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2018-10-11T14:04:00Z</dcterms:created>
  <dcterms:modified xsi:type="dcterms:W3CDTF">2018-10-11T14:04:00Z</dcterms:modified>
</cp:coreProperties>
</file>