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E71FF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Illinois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E71FF9">
                            <w:rPr>
                              <w:b/>
                              <w:sz w:val="20"/>
                              <w:u w:val="single"/>
                            </w:rPr>
                            <w:t>Illinois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71FF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A0C9-658A-4D69-AC1A-3143054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BB7EA9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B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2018-10-11T14:04:00Z</dcterms:created>
  <dcterms:modified xsi:type="dcterms:W3CDTF">2018-10-11T14:04:00Z</dcterms:modified>
</cp:coreProperties>
</file>