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C3792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Georgia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C37923">
                            <w:rPr>
                              <w:b/>
                              <w:sz w:val="20"/>
                              <w:u w:val="single"/>
                            </w:rPr>
                            <w:t>Georgia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C37923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0009C-5FCE-4F9A-8A7C-8219550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A53236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53236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2018-10-11T14:03:00Z</dcterms:created>
  <dcterms:modified xsi:type="dcterms:W3CDTF">2018-10-11T14:03:00Z</dcterms:modified>
</cp:coreProperties>
</file>