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BE288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Florida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BE2881">
                            <w:rPr>
                              <w:b/>
                              <w:sz w:val="20"/>
                              <w:u w:val="single"/>
                            </w:rPr>
                            <w:t>Florida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BE2881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A4157-DF04-4A58-BB1B-72B4C85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4749A1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4749A1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2018-10-11T14:03:00Z</dcterms:created>
  <dcterms:modified xsi:type="dcterms:W3CDTF">2018-10-11T14:03:00Z</dcterms:modified>
</cp:coreProperties>
</file>