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CC4916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Delaware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CC4916">
                            <w:rPr>
                              <w:b/>
                              <w:sz w:val="20"/>
                              <w:u w:val="single"/>
                            </w:rPr>
                            <w:t>Delaware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CC4916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40D5E-5CD8-4421-B080-325C05A8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A0144E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0144E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2018-10-11T14:03:00Z</dcterms:created>
  <dcterms:modified xsi:type="dcterms:W3CDTF">2018-10-11T14:03:00Z</dcterms:modified>
</cp:coreProperties>
</file>