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14E8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Connecticut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14E88">
                            <w:rPr>
                              <w:b/>
                              <w:sz w:val="20"/>
                              <w:u w:val="single"/>
                            </w:rPr>
                            <w:t>Connecticut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14E88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E946-EC72-402A-8E16-BB2E6E0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2A19C5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2A19C5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2018-10-11T14:03:00Z</dcterms:created>
  <dcterms:modified xsi:type="dcterms:W3CDTF">2018-10-11T14:03:00Z</dcterms:modified>
</cp:coreProperties>
</file>