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703BE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Colorado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703BE2">
                            <w:rPr>
                              <w:b/>
                              <w:sz w:val="20"/>
                              <w:u w:val="single"/>
                            </w:rPr>
                            <w:t>Colorado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03BE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AF706-69D1-4B63-A496-5F08FF00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850E21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850E21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2018-10-11T14:02:00Z</dcterms:created>
  <dcterms:modified xsi:type="dcterms:W3CDTF">2018-10-11T14:02:00Z</dcterms:modified>
</cp:coreProperties>
</file>