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7B772F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California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7B772F">
                            <w:rPr>
                              <w:b/>
                              <w:sz w:val="20"/>
                              <w:u w:val="single"/>
                            </w:rPr>
                            <w:t>California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B772F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46D92-F2A8-4327-B3AB-3E6291B0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924B68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924B68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2018-10-11T14:02:00Z</dcterms:created>
  <dcterms:modified xsi:type="dcterms:W3CDTF">2018-10-11T14:02:00Z</dcterms:modified>
</cp:coreProperties>
</file>