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C20CF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Arkansas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C20CF3">
                            <w:rPr>
                              <w:b/>
                              <w:sz w:val="20"/>
                              <w:u w:val="single"/>
                            </w:rPr>
                            <w:t>Arkansas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C20CF3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A447A-699E-442F-BDE2-0208C2E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E967F9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E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2018-10-11T14:02:00Z</dcterms:created>
  <dcterms:modified xsi:type="dcterms:W3CDTF">2018-10-11T14:02:00Z</dcterms:modified>
</cp:coreProperties>
</file>